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6A3C" w14:textId="77777777" w:rsidR="00515492" w:rsidRDefault="007E255E">
      <w:r>
        <w:rPr>
          <w:noProof/>
        </w:rPr>
        <w:drawing>
          <wp:anchor distT="0" distB="0" distL="114300" distR="114300" simplePos="0" relativeHeight="251658240" behindDoc="0" locked="0" layoutInCell="1" allowOverlap="1" wp14:anchorId="4015B3A0" wp14:editId="1B98E276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714500" cy="1371600"/>
            <wp:effectExtent l="0" t="0" r="12700" b="0"/>
            <wp:wrapTight wrapText="bothSides">
              <wp:wrapPolygon edited="0">
                <wp:start x="0" y="0"/>
                <wp:lineTo x="0" y="21200"/>
                <wp:lineTo x="21440" y="2120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_collaborative_initiative_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12">
        <w:t>Green Team Partners Meeting</w:t>
      </w:r>
    </w:p>
    <w:p w14:paraId="4E9540C2" w14:textId="77777777" w:rsidR="00D23912" w:rsidRDefault="00D23912">
      <w:r>
        <w:t>April 25, 2016</w:t>
      </w:r>
    </w:p>
    <w:p w14:paraId="4EE23ED3" w14:textId="77777777" w:rsidR="00D23912" w:rsidRDefault="00D23912">
      <w:r>
        <w:t>2pm-4pm</w:t>
      </w:r>
    </w:p>
    <w:p w14:paraId="5890F127" w14:textId="77777777" w:rsidR="00D23912" w:rsidRDefault="00D23912">
      <w:r>
        <w:t>@ CCMUA</w:t>
      </w:r>
    </w:p>
    <w:p w14:paraId="4B805077" w14:textId="77777777" w:rsidR="00D23912" w:rsidRDefault="00D23912"/>
    <w:p w14:paraId="149BC345" w14:textId="0E602628" w:rsidR="00D23912" w:rsidRDefault="00D23912">
      <w:r w:rsidRPr="00A82C1C">
        <w:rPr>
          <w:b/>
        </w:rPr>
        <w:t>Attendees:</w:t>
      </w:r>
      <w:r w:rsidR="000C3A08">
        <w:t xml:space="preserve"> Chris Waldron, Valeria Galarza, </w:t>
      </w:r>
      <w:proofErr w:type="spellStart"/>
      <w:r w:rsidR="000C3A08">
        <w:t>Rudisha</w:t>
      </w:r>
      <w:proofErr w:type="spellEnd"/>
      <w:r w:rsidR="000C3A08">
        <w:t xml:space="preserve"> Beattie, Dana Dobson</w:t>
      </w:r>
      <w:r w:rsidR="00253A6C">
        <w:t xml:space="preserve">, Riche, </w:t>
      </w:r>
      <w:proofErr w:type="gramStart"/>
      <w:r w:rsidR="00496B8A">
        <w:t>Sarah</w:t>
      </w:r>
      <w:proofErr w:type="gramEnd"/>
      <w:r w:rsidR="00496B8A">
        <w:t xml:space="preserve"> </w:t>
      </w:r>
      <w:proofErr w:type="spellStart"/>
      <w:r w:rsidR="00230C5C">
        <w:t>Joslin</w:t>
      </w:r>
      <w:proofErr w:type="spellEnd"/>
    </w:p>
    <w:p w14:paraId="369EDFF8" w14:textId="77777777" w:rsidR="00D23912" w:rsidRDefault="00D23912"/>
    <w:p w14:paraId="080305E3" w14:textId="77777777" w:rsidR="00D23912" w:rsidRPr="00D23912" w:rsidRDefault="00D23912" w:rsidP="00D23912">
      <w:pPr>
        <w:pStyle w:val="ListParagraph"/>
        <w:numPr>
          <w:ilvl w:val="0"/>
          <w:numId w:val="1"/>
        </w:numPr>
        <w:rPr>
          <w:b/>
        </w:rPr>
      </w:pPr>
      <w:r w:rsidRPr="00D23912">
        <w:rPr>
          <w:b/>
        </w:rPr>
        <w:t>Sustainable Jersey</w:t>
      </w:r>
    </w:p>
    <w:p w14:paraId="7705924E" w14:textId="77777777" w:rsidR="00D23912" w:rsidRPr="00A82C1C" w:rsidRDefault="00D23912" w:rsidP="00D23912">
      <w:pPr>
        <w:pStyle w:val="ListParagraph"/>
        <w:numPr>
          <w:ilvl w:val="1"/>
          <w:numId w:val="1"/>
        </w:numPr>
      </w:pPr>
      <w:r w:rsidRPr="00A82C1C">
        <w:t>Action Item Responsibilities</w:t>
      </w:r>
    </w:p>
    <w:p w14:paraId="2BCAA70F" w14:textId="77777777" w:rsidR="00D23912" w:rsidRDefault="00D23912" w:rsidP="00D23912">
      <w:pPr>
        <w:pStyle w:val="ListParagraph"/>
        <w:ind w:left="1440"/>
        <w:rPr>
          <w:b/>
        </w:rPr>
      </w:pPr>
    </w:p>
    <w:p w14:paraId="1877B382" w14:textId="77777777" w:rsidR="00D23912" w:rsidRDefault="00D23912" w:rsidP="00D239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Additional Discussion</w:t>
      </w:r>
    </w:p>
    <w:p w14:paraId="432E3986" w14:textId="77777777" w:rsidR="00D23912" w:rsidRDefault="00D23912" w:rsidP="00D23912">
      <w:pPr>
        <w:pStyle w:val="ListParagraph"/>
        <w:ind w:left="1080"/>
        <w:rPr>
          <w:b/>
        </w:rPr>
      </w:pPr>
      <w:bookmarkStart w:id="0" w:name="_GoBack"/>
      <w:bookmarkEnd w:id="0"/>
    </w:p>
    <w:p w14:paraId="5F61A577" w14:textId="3E0EF94C" w:rsidR="000C3A08" w:rsidRPr="00B24398" w:rsidRDefault="000C3A08" w:rsidP="00D23912">
      <w:pPr>
        <w:pStyle w:val="ListParagraph"/>
        <w:ind w:left="1080"/>
        <w:rPr>
          <w:color w:val="FF0000"/>
        </w:rPr>
      </w:pPr>
      <w:r w:rsidRPr="000C3A08">
        <w:rPr>
          <w:b/>
          <w:color w:val="FF0000"/>
        </w:rPr>
        <w:t xml:space="preserve">Follow-Up: </w:t>
      </w:r>
      <w:r w:rsidRPr="00B24398">
        <w:rPr>
          <w:color w:val="FF0000"/>
        </w:rPr>
        <w:t xml:space="preserve">Caroline, Chris would like to know what if any information </w:t>
      </w:r>
      <w:r w:rsidR="00177AC2" w:rsidRPr="00B24398">
        <w:rPr>
          <w:color w:val="FF0000"/>
        </w:rPr>
        <w:t>has</w:t>
      </w:r>
      <w:r w:rsidRPr="00B24398">
        <w:rPr>
          <w:color w:val="FF0000"/>
        </w:rPr>
        <w:t xml:space="preserve"> you completed for the actions within the spreadsheet. Please follow up with him.</w:t>
      </w:r>
    </w:p>
    <w:p w14:paraId="0042164E" w14:textId="77777777" w:rsidR="005D7A77" w:rsidRDefault="005D7A77" w:rsidP="00D23912">
      <w:pPr>
        <w:pStyle w:val="ListParagraph"/>
        <w:ind w:left="1080"/>
        <w:rPr>
          <w:b/>
          <w:color w:val="FF0000"/>
        </w:rPr>
      </w:pPr>
    </w:p>
    <w:p w14:paraId="025E523B" w14:textId="68CB5E4F" w:rsidR="005D7A77" w:rsidRDefault="005D7A77" w:rsidP="005D7A77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June 5, 2016 </w:t>
      </w:r>
      <w:r w:rsidRPr="00B24398">
        <w:rPr>
          <w:color w:val="FF0000"/>
        </w:rPr>
        <w:t>is the deadline for actions anticipated to be completed application submission</w:t>
      </w:r>
    </w:p>
    <w:p w14:paraId="7990D3D8" w14:textId="2BA839AB" w:rsidR="005D7A77" w:rsidRPr="00B24398" w:rsidRDefault="005D7A77" w:rsidP="005D7A77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b/>
          <w:color w:val="FF0000"/>
        </w:rPr>
        <w:t xml:space="preserve">September 11, 2016 </w:t>
      </w:r>
      <w:r w:rsidRPr="00B24398">
        <w:rPr>
          <w:color w:val="FF0000"/>
        </w:rPr>
        <w:t>is the deadline for full application to be completed</w:t>
      </w:r>
    </w:p>
    <w:p w14:paraId="7CF39706" w14:textId="787E131D" w:rsidR="00D1158A" w:rsidRPr="00B24398" w:rsidRDefault="00D1158A" w:rsidP="005D7A77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b/>
          <w:color w:val="FF0000"/>
        </w:rPr>
        <w:t xml:space="preserve">May 21, </w:t>
      </w:r>
      <w:r w:rsidRPr="00B24398">
        <w:rPr>
          <w:color w:val="FF0000"/>
        </w:rPr>
        <w:t xml:space="preserve">2016 asking all contributors to have information gathered for actions to be applied to </w:t>
      </w:r>
    </w:p>
    <w:p w14:paraId="4058EC66" w14:textId="77777777" w:rsidR="00253A6C" w:rsidRPr="00B24398" w:rsidRDefault="00253A6C" w:rsidP="00CF2E7C">
      <w:pPr>
        <w:rPr>
          <w:color w:val="000000" w:themeColor="text1"/>
        </w:rPr>
      </w:pPr>
    </w:p>
    <w:p w14:paraId="5CEDD8EF" w14:textId="4574BE10" w:rsidR="005D7A77" w:rsidRPr="00A82C1C" w:rsidRDefault="00CF2E7C" w:rsidP="00CF2E7C">
      <w:pPr>
        <w:rPr>
          <w:b/>
          <w:color w:val="76923C" w:themeColor="accent3" w:themeShade="BF"/>
        </w:rPr>
      </w:pPr>
      <w:r w:rsidRPr="00A82C1C">
        <w:rPr>
          <w:b/>
          <w:color w:val="76923C" w:themeColor="accent3" w:themeShade="BF"/>
        </w:rPr>
        <w:t xml:space="preserve">Next Steps: </w:t>
      </w:r>
      <w:r w:rsidRPr="00A82C1C">
        <w:rPr>
          <w:color w:val="76923C" w:themeColor="accent3" w:themeShade="BF"/>
        </w:rPr>
        <w:t xml:space="preserve">Val will follow up with </w:t>
      </w:r>
      <w:proofErr w:type="spellStart"/>
      <w:r w:rsidRPr="00A82C1C">
        <w:rPr>
          <w:color w:val="76923C" w:themeColor="accent3" w:themeShade="BF"/>
        </w:rPr>
        <w:t>Meishka</w:t>
      </w:r>
      <w:proofErr w:type="spellEnd"/>
      <w:r w:rsidRPr="00A82C1C">
        <w:rPr>
          <w:color w:val="76923C" w:themeColor="accent3" w:themeShade="BF"/>
        </w:rPr>
        <w:t xml:space="preserve"> about </w:t>
      </w:r>
      <w:proofErr w:type="spellStart"/>
      <w:r w:rsidRPr="00A82C1C">
        <w:rPr>
          <w:color w:val="76923C" w:themeColor="accent3" w:themeShade="BF"/>
        </w:rPr>
        <w:t>Kresge</w:t>
      </w:r>
      <w:proofErr w:type="spellEnd"/>
      <w:r w:rsidRPr="00A82C1C">
        <w:rPr>
          <w:color w:val="76923C" w:themeColor="accent3" w:themeShade="BF"/>
        </w:rPr>
        <w:t xml:space="preserve"> grant providing points for </w:t>
      </w:r>
      <w:proofErr w:type="gramStart"/>
      <w:r w:rsidR="00CB2E76" w:rsidRPr="00A82C1C">
        <w:rPr>
          <w:color w:val="76923C" w:themeColor="accent3" w:themeShade="BF"/>
        </w:rPr>
        <w:t>place</w:t>
      </w:r>
      <w:proofErr w:type="gramEnd"/>
      <w:r w:rsidR="00CB2E76" w:rsidRPr="00A82C1C">
        <w:rPr>
          <w:color w:val="76923C" w:themeColor="accent3" w:themeShade="BF"/>
        </w:rPr>
        <w:t>-making</w:t>
      </w:r>
      <w:r w:rsidR="00BF5845" w:rsidRPr="00A82C1C">
        <w:rPr>
          <w:color w:val="76923C" w:themeColor="accent3" w:themeShade="BF"/>
        </w:rPr>
        <w:t xml:space="preserve"> </w:t>
      </w:r>
      <w:r w:rsidR="00600B25" w:rsidRPr="00A82C1C">
        <w:rPr>
          <w:color w:val="76923C" w:themeColor="accent3" w:themeShade="BF"/>
        </w:rPr>
        <w:t>points</w:t>
      </w:r>
    </w:p>
    <w:p w14:paraId="48FD26D7" w14:textId="77777777" w:rsidR="00600B25" w:rsidRPr="00A82C1C" w:rsidRDefault="00600B25" w:rsidP="00CF2E7C">
      <w:pPr>
        <w:rPr>
          <w:b/>
          <w:color w:val="76923C" w:themeColor="accent3" w:themeShade="BF"/>
        </w:rPr>
      </w:pPr>
    </w:p>
    <w:p w14:paraId="3834E09B" w14:textId="45552427" w:rsidR="00600B25" w:rsidRPr="00A82C1C" w:rsidRDefault="00600B25" w:rsidP="00CF2E7C">
      <w:pPr>
        <w:rPr>
          <w:color w:val="76923C" w:themeColor="accent3" w:themeShade="BF"/>
        </w:rPr>
      </w:pPr>
      <w:r w:rsidRPr="00A82C1C">
        <w:rPr>
          <w:b/>
          <w:color w:val="76923C" w:themeColor="accent3" w:themeShade="BF"/>
        </w:rPr>
        <w:t xml:space="preserve">Next Steps: </w:t>
      </w:r>
      <w:r w:rsidRPr="00A82C1C">
        <w:rPr>
          <w:color w:val="76923C" w:themeColor="accent3" w:themeShade="BF"/>
        </w:rPr>
        <w:t>Caroline is there still a shredding day held within the city?</w:t>
      </w:r>
    </w:p>
    <w:p w14:paraId="5708910D" w14:textId="77777777" w:rsidR="00B91B9F" w:rsidRPr="00A82C1C" w:rsidRDefault="00B91B9F" w:rsidP="00CF2E7C">
      <w:pPr>
        <w:rPr>
          <w:b/>
          <w:color w:val="76923C" w:themeColor="accent3" w:themeShade="BF"/>
        </w:rPr>
      </w:pPr>
    </w:p>
    <w:p w14:paraId="7EB17BF5" w14:textId="79ED56D8" w:rsidR="00B91B9F" w:rsidRPr="00A82C1C" w:rsidRDefault="00B91B9F" w:rsidP="00CF2E7C">
      <w:pPr>
        <w:rPr>
          <w:color w:val="76923C" w:themeColor="accent3" w:themeShade="BF"/>
        </w:rPr>
      </w:pPr>
      <w:r w:rsidRPr="00A82C1C">
        <w:rPr>
          <w:b/>
          <w:color w:val="76923C" w:themeColor="accent3" w:themeShade="BF"/>
        </w:rPr>
        <w:t xml:space="preserve">Next Steps: </w:t>
      </w:r>
      <w:r w:rsidRPr="00A82C1C">
        <w:rPr>
          <w:color w:val="76923C" w:themeColor="accent3" w:themeShade="BF"/>
        </w:rPr>
        <w:t>Chris will update Actions along with responsible parties for each action and send out to Caroline, Caroline can you send this out to the group?</w:t>
      </w:r>
    </w:p>
    <w:p w14:paraId="17B0273D" w14:textId="77777777" w:rsidR="00D1158A" w:rsidRPr="00A82C1C" w:rsidRDefault="00D1158A" w:rsidP="00CF2E7C">
      <w:pPr>
        <w:rPr>
          <w:b/>
          <w:color w:val="76923C" w:themeColor="accent3" w:themeShade="BF"/>
        </w:rPr>
      </w:pPr>
    </w:p>
    <w:p w14:paraId="7F88BF7B" w14:textId="6F0A6D0E" w:rsidR="002F1FC8" w:rsidRPr="00A82C1C" w:rsidRDefault="00D1158A" w:rsidP="00CF2E7C">
      <w:pPr>
        <w:rPr>
          <w:color w:val="76923C" w:themeColor="accent3" w:themeShade="BF"/>
        </w:rPr>
      </w:pPr>
      <w:r w:rsidRPr="00A82C1C">
        <w:rPr>
          <w:b/>
          <w:color w:val="76923C" w:themeColor="accent3" w:themeShade="BF"/>
        </w:rPr>
        <w:t xml:space="preserve">Next Steps: </w:t>
      </w:r>
      <w:r w:rsidRPr="00A82C1C">
        <w:rPr>
          <w:color w:val="76923C" w:themeColor="accent3" w:themeShade="BF"/>
        </w:rPr>
        <w:t xml:space="preserve">Caroline can you create a doodle poll for a meeting before the next monthly meeting to address sustainable jersey </w:t>
      </w:r>
      <w:r w:rsidR="002F1FC8" w:rsidRPr="00A82C1C">
        <w:rPr>
          <w:color w:val="76923C" w:themeColor="accent3" w:themeShade="BF"/>
        </w:rPr>
        <w:t>steps and completed actions. Group would like to meet May 16, 2016 at 2pm for this meeting.</w:t>
      </w:r>
    </w:p>
    <w:p w14:paraId="5F5CB583" w14:textId="77777777" w:rsidR="005D7A77" w:rsidRPr="00A82C1C" w:rsidRDefault="005D7A77" w:rsidP="005D7A77">
      <w:pPr>
        <w:ind w:left="720"/>
        <w:rPr>
          <w:color w:val="FF0000"/>
        </w:rPr>
      </w:pPr>
    </w:p>
    <w:sectPr w:rsidR="005D7A77" w:rsidRPr="00A82C1C" w:rsidSect="00515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6AB"/>
    <w:multiLevelType w:val="hybridMultilevel"/>
    <w:tmpl w:val="2FEA9CAA"/>
    <w:lvl w:ilvl="0" w:tplc="70B65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105"/>
    <w:multiLevelType w:val="hybridMultilevel"/>
    <w:tmpl w:val="D74A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7869CB"/>
    <w:multiLevelType w:val="hybridMultilevel"/>
    <w:tmpl w:val="37761BA0"/>
    <w:lvl w:ilvl="0" w:tplc="B9CE9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2"/>
    <w:rsid w:val="000C3A08"/>
    <w:rsid w:val="00177AC2"/>
    <w:rsid w:val="00230C5C"/>
    <w:rsid w:val="00253A6C"/>
    <w:rsid w:val="002F1FC8"/>
    <w:rsid w:val="00496B8A"/>
    <w:rsid w:val="00515492"/>
    <w:rsid w:val="005D7A77"/>
    <w:rsid w:val="00600B25"/>
    <w:rsid w:val="007E255E"/>
    <w:rsid w:val="00984C4B"/>
    <w:rsid w:val="00A82C1C"/>
    <w:rsid w:val="00B24398"/>
    <w:rsid w:val="00B91B9F"/>
    <w:rsid w:val="00BF5845"/>
    <w:rsid w:val="00CB2E76"/>
    <w:rsid w:val="00CF2E7C"/>
    <w:rsid w:val="00D1158A"/>
    <w:rsid w:val="00D23912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03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gray:Library:Application%20Support:Microsoft:Office:User%20Templates:My%20Templates:Camden%20Collaborative%20Initiativ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Camden Collaborative Initiative 1.dotx</Template>
  <TotalTime>2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</dc:creator>
  <cp:keywords/>
  <dc:description/>
  <cp:lastModifiedBy>Caroline Gray</cp:lastModifiedBy>
  <cp:revision>4</cp:revision>
  <cp:lastPrinted>2016-05-02T14:24:00Z</cp:lastPrinted>
  <dcterms:created xsi:type="dcterms:W3CDTF">2016-05-02T14:25:00Z</dcterms:created>
  <dcterms:modified xsi:type="dcterms:W3CDTF">2016-05-02T14:26:00Z</dcterms:modified>
</cp:coreProperties>
</file>